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D50A" w14:textId="77777777" w:rsidR="000B7029" w:rsidRDefault="000001C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■</w:t>
      </w:r>
      <w:r>
        <w:rPr>
          <w:rFonts w:ascii="ＭＳ ゴシック" w:eastAsia="ＭＳ ゴシック" w:hAnsi="ＭＳ ゴシック"/>
          <w:b/>
          <w:sz w:val="24"/>
        </w:rPr>
        <w:t>日立のまち案内人に案内を依頼する場合はこの申込書を記入の上、</w:t>
      </w:r>
      <w:r>
        <w:rPr>
          <w:rFonts w:ascii="ＭＳ ゴシック" w:eastAsia="ＭＳ ゴシック" w:hAnsi="ＭＳ ゴシック"/>
          <w:b/>
          <w:sz w:val="24"/>
        </w:rPr>
        <w:t>Fax</w:t>
      </w:r>
      <w:r>
        <w:rPr>
          <w:rFonts w:ascii="ＭＳ ゴシック" w:eastAsia="ＭＳ ゴシック" w:hAnsi="ＭＳ ゴシック"/>
          <w:b/>
          <w:sz w:val="24"/>
        </w:rPr>
        <w:t>かメール</w:t>
      </w:r>
    </w:p>
    <w:p w14:paraId="3F5CAE55" w14:textId="77777777" w:rsidR="000B7029" w:rsidRDefault="000001CA">
      <w:pPr>
        <w:ind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または郵送で百年塾サロンへ依頼下さい。</w:t>
      </w:r>
    </w:p>
    <w:p w14:paraId="6198DA94" w14:textId="77777777" w:rsidR="000B7029" w:rsidRDefault="000B7029">
      <w:pPr>
        <w:ind w:firstLine="241"/>
        <w:rPr>
          <w:rFonts w:ascii="ＭＳ ゴシック" w:eastAsia="ＭＳ ゴシック" w:hAnsi="ＭＳ ゴシック"/>
          <w:b/>
          <w:sz w:val="24"/>
        </w:rPr>
      </w:pPr>
    </w:p>
    <w:p w14:paraId="40064897" w14:textId="77777777" w:rsidR="000B7029" w:rsidRDefault="00000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日立のまち案内　申込書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938"/>
      </w:tblGrid>
      <w:tr w:rsidR="000B7029" w14:paraId="47AB62C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A71D" w14:textId="77777777" w:rsidR="000B7029" w:rsidRDefault="000001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日　　　　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F0B4" w14:textId="07C5CF0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①</w:t>
            </w:r>
            <w:r w:rsidR="00081CC4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/>
                <w:sz w:val="24"/>
              </w:rPr>
              <w:t xml:space="preserve">　年　　月　　日（　　）　　　　　　　～</w:t>
            </w:r>
          </w:p>
          <w:p w14:paraId="45AD1C2E" w14:textId="79ED3D9B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②</w:t>
            </w:r>
            <w:r w:rsidR="00081CC4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年　　月　　日（　　）　　　　　　　～</w:t>
            </w:r>
          </w:p>
          <w:p w14:paraId="1D1EF50B" w14:textId="1D6151D5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③</w:t>
            </w:r>
            <w:r w:rsidR="00081CC4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年　　月　　日（　　）　　　　　　　～</w:t>
            </w:r>
          </w:p>
        </w:tc>
      </w:tr>
      <w:tr w:rsidR="000B7029" w14:paraId="57FD3C7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B747" w14:textId="77777777" w:rsidR="000B7029" w:rsidRDefault="000001CA">
            <w:r>
              <w:rPr>
                <w:rFonts w:ascii="ＭＳ 明朝" w:hAnsi="ＭＳ 明朝"/>
                <w:spacing w:val="180"/>
                <w:kern w:val="0"/>
                <w:sz w:val="24"/>
              </w:rPr>
              <w:t>団体</w:t>
            </w:r>
            <w:r>
              <w:rPr>
                <w:rFonts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D4BE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  <w:p w14:paraId="47064E78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</w:tc>
      </w:tr>
      <w:tr w:rsidR="000B7029" w14:paraId="25C20288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95A4" w14:textId="77777777" w:rsidR="000B7029" w:rsidRDefault="000001CA">
            <w:r>
              <w:rPr>
                <w:rFonts w:ascii="ＭＳ 明朝" w:hAnsi="ＭＳ 明朝"/>
                <w:spacing w:val="75"/>
                <w:kern w:val="0"/>
                <w:sz w:val="24"/>
              </w:rPr>
              <w:t>参加人</w:t>
            </w:r>
            <w:r>
              <w:rPr>
                <w:rFonts w:ascii="ＭＳ 明朝" w:hAnsi="ＭＳ 明朝"/>
                <w:spacing w:val="15"/>
                <w:kern w:val="0"/>
                <w:sz w:val="24"/>
              </w:rPr>
              <w:t>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F35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  <w:p w14:paraId="4535EACC" w14:textId="77777777" w:rsidR="000B7029" w:rsidRDefault="000B7029">
            <w:pPr>
              <w:ind w:firstLine="720"/>
              <w:rPr>
                <w:rFonts w:ascii="ＭＳ 明朝" w:hAnsi="ＭＳ 明朝"/>
                <w:sz w:val="24"/>
              </w:rPr>
            </w:pPr>
          </w:p>
          <w:p w14:paraId="407D6615" w14:textId="77777777" w:rsidR="000B7029" w:rsidRDefault="000001CA">
            <w:pPr>
              <w:ind w:firstLine="720"/>
            </w:pPr>
            <w:r>
              <w:rPr>
                <w:rFonts w:ascii="ＭＳ 明朝" w:hAnsi="ＭＳ 明朝"/>
                <w:sz w:val="24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z w:val="24"/>
                <w:u w:val="single"/>
              </w:rPr>
              <w:t>計　　　名</w:t>
            </w:r>
          </w:p>
        </w:tc>
      </w:tr>
      <w:tr w:rsidR="000B7029" w14:paraId="548AA9C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D926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希望見学先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540E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5DF8158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6A71C1CA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292464C2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43A4269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A12B179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A2F6E90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48B14AAD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0B7029" w14:paraId="576C2DB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57AB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要望事項</w:t>
            </w:r>
          </w:p>
          <w:p w14:paraId="56AD236C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</w:t>
            </w:r>
          </w:p>
          <w:p w14:paraId="4B34BA14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74EC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B394B8B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013C3C0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14975B2" w14:textId="77777777" w:rsidR="000B7029" w:rsidRDefault="000B702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A34D213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</w:tc>
      </w:tr>
      <w:tr w:rsidR="000B7029" w14:paraId="76429FB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CDBA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交通手段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5481" w14:textId="77777777" w:rsidR="000B7029" w:rsidRDefault="000001CA">
            <w:pPr>
              <w:spacing w:line="276" w:lineRule="auto"/>
            </w:pPr>
            <w:r>
              <w:rPr>
                <w:rFonts w:ascii="ＭＳ 明朝" w:hAnsi="ＭＳ 明朝"/>
                <w:sz w:val="24"/>
              </w:rPr>
              <w:t xml:space="preserve">１　バ　ス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台</w:t>
            </w:r>
            <w:r>
              <w:rPr>
                <w:rFonts w:ascii="ＭＳ 明朝" w:hAnsi="ＭＳ 明朝"/>
                <w:sz w:val="24"/>
              </w:rPr>
              <w:t>（Ａ　大型　Ｂ　中型　Ｃ　小型）</w:t>
            </w:r>
          </w:p>
          <w:p w14:paraId="52EE9D1F" w14:textId="77777777" w:rsidR="000B7029" w:rsidRDefault="000001CA">
            <w:pPr>
              <w:spacing w:line="276" w:lineRule="auto"/>
            </w:pPr>
            <w:r>
              <w:rPr>
                <w:rFonts w:ascii="ＭＳ 明朝" w:hAnsi="ＭＳ 明朝"/>
                <w:sz w:val="24"/>
              </w:rPr>
              <w:t xml:space="preserve">２　乗用車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台</w:t>
            </w:r>
            <w:r>
              <w:rPr>
                <w:rFonts w:ascii="ＭＳ 明朝" w:hAnsi="ＭＳ 明朝"/>
                <w:sz w:val="24"/>
              </w:rPr>
              <w:t>（ワゴン　セダン　その他　　　　　）</w:t>
            </w:r>
          </w:p>
          <w:p w14:paraId="270E9A4F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３　その他　（　　　　　　　　　　　　　　）</w:t>
            </w:r>
          </w:p>
        </w:tc>
      </w:tr>
      <w:tr w:rsidR="000B7029" w14:paraId="6229954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1EB7" w14:textId="77777777" w:rsidR="000B7029" w:rsidRDefault="000001C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5560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団体名</w:t>
            </w:r>
          </w:p>
          <w:p w14:paraId="26E050AB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住　所　〒</w:t>
            </w:r>
          </w:p>
          <w:p w14:paraId="06836F4A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電　話　　　　　　　　　　　　　　　</w:t>
            </w:r>
            <w:r>
              <w:rPr>
                <w:rFonts w:ascii="ＭＳ 明朝" w:hAnsi="ＭＳ 明朝"/>
                <w:sz w:val="24"/>
              </w:rPr>
              <w:t>FAX</w:t>
            </w:r>
          </w:p>
          <w:p w14:paraId="7B512213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E-mail</w:t>
            </w:r>
          </w:p>
          <w:p w14:paraId="72953BF2" w14:textId="77777777" w:rsidR="000B7029" w:rsidRDefault="000001C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担当者</w:t>
            </w:r>
          </w:p>
        </w:tc>
      </w:tr>
      <w:tr w:rsidR="000B7029" w14:paraId="6EA459D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4B1D" w14:textId="77777777" w:rsidR="000B7029" w:rsidRDefault="000001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その他</w:t>
            </w:r>
          </w:p>
          <w:p w14:paraId="79BB94D0" w14:textId="77777777" w:rsidR="000B7029" w:rsidRDefault="000001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食事など</w:t>
            </w:r>
          </w:p>
          <w:p w14:paraId="2C48E461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79D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  <w:p w14:paraId="318C8241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  <w:p w14:paraId="766DD57F" w14:textId="77777777" w:rsidR="000B7029" w:rsidRDefault="000B702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216FB0D" w14:textId="77777777" w:rsidR="000B7029" w:rsidRDefault="000001C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14:paraId="36A9DDE4" w14:textId="77777777" w:rsidR="000B7029" w:rsidRDefault="000001CA">
      <w:r>
        <w:rPr>
          <w:rFonts w:ascii="ＭＳ 明朝" w:hAnsi="ＭＳ 明朝"/>
          <w:sz w:val="24"/>
        </w:rPr>
        <w:t xml:space="preserve">問合せ先　ひたち生き生き百年塾推進本部　</w:t>
      </w:r>
      <w:r>
        <w:rPr>
          <w:rFonts w:ascii="ＭＳ 明朝" w:hAnsi="ＭＳ 明朝"/>
          <w:sz w:val="18"/>
          <w:szCs w:val="18"/>
        </w:rPr>
        <w:t>（事務局　日立市教育委員会生涯学習課）</w:t>
      </w:r>
    </w:p>
    <w:p w14:paraId="2DB24833" w14:textId="77777777" w:rsidR="000B7029" w:rsidRDefault="000001C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百年塾サロン　</w:t>
      </w:r>
      <w:r>
        <w:rPr>
          <w:rFonts w:ascii="ＭＳ 明朝" w:hAnsi="ＭＳ 明朝"/>
          <w:sz w:val="24"/>
        </w:rPr>
        <w:t>℡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0294-23-9165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FAX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0294-24-5200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</w:t>
      </w:r>
    </w:p>
    <w:p w14:paraId="2B88943C" w14:textId="77777777" w:rsidR="000B7029" w:rsidRDefault="000001C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住　所　　　　〒</w:t>
      </w:r>
      <w:r>
        <w:rPr>
          <w:rFonts w:ascii="ＭＳ 明朝" w:hAnsi="ＭＳ 明朝"/>
          <w:sz w:val="24"/>
        </w:rPr>
        <w:t>317-0064</w:t>
      </w:r>
      <w:r>
        <w:rPr>
          <w:rFonts w:ascii="ＭＳ 明朝" w:hAnsi="ＭＳ 明朝"/>
          <w:sz w:val="24"/>
        </w:rPr>
        <w:t xml:space="preserve">　茨城県日立市神峰町</w:t>
      </w:r>
      <w:r>
        <w:rPr>
          <w:rFonts w:ascii="ＭＳ 明朝" w:hAnsi="ＭＳ 明朝"/>
          <w:sz w:val="24"/>
        </w:rPr>
        <w:t>1-6-11</w:t>
      </w:r>
    </w:p>
    <w:p w14:paraId="31AB951E" w14:textId="77777777" w:rsidR="000B7029" w:rsidRDefault="000001CA">
      <w:pPr>
        <w:ind w:firstLine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Ｅメール　　　</w:t>
      </w:r>
      <w:r>
        <w:rPr>
          <w:rFonts w:ascii="ＭＳ 明朝" w:hAnsi="ＭＳ 明朝"/>
          <w:sz w:val="24"/>
        </w:rPr>
        <w:t>iki100j@net1.jway.ne.jp</w:t>
      </w:r>
    </w:p>
    <w:p w14:paraId="1E847924" w14:textId="77777777" w:rsidR="000B7029" w:rsidRDefault="000001CA">
      <w:pPr>
        <w:ind w:firstLine="1680"/>
      </w:pPr>
      <w:r>
        <w:rPr>
          <w:rFonts w:ascii="ＭＳ 明朝" w:hAnsi="ＭＳ 明朝"/>
          <w:sz w:val="24"/>
        </w:rPr>
        <w:t xml:space="preserve">ホームページ　</w:t>
      </w:r>
      <w:r>
        <w:rPr>
          <w:rFonts w:ascii="ＭＳ 明朝" w:hAnsi="ＭＳ 明朝"/>
          <w:sz w:val="24"/>
        </w:rPr>
        <w:t>http://www.net1.jway.ne.jp/iki100j/</w:t>
      </w:r>
    </w:p>
    <w:sectPr w:rsidR="000B7029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C9C5" w14:textId="77777777" w:rsidR="000001CA" w:rsidRDefault="000001CA">
      <w:r>
        <w:separator/>
      </w:r>
    </w:p>
  </w:endnote>
  <w:endnote w:type="continuationSeparator" w:id="0">
    <w:p w14:paraId="6F27F58F" w14:textId="77777777" w:rsidR="000001CA" w:rsidRDefault="0000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6AA8" w14:textId="77777777" w:rsidR="000001CA" w:rsidRDefault="000001CA">
      <w:r>
        <w:rPr>
          <w:color w:val="000000"/>
        </w:rPr>
        <w:separator/>
      </w:r>
    </w:p>
  </w:footnote>
  <w:footnote w:type="continuationSeparator" w:id="0">
    <w:p w14:paraId="3FC57327" w14:textId="77777777" w:rsidR="000001CA" w:rsidRDefault="0000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029"/>
    <w:rsid w:val="000001CA"/>
    <w:rsid w:val="00081CC4"/>
    <w:rsid w:val="000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79DF2"/>
  <w15:docId w15:val="{A6D82652-953C-44C1-989E-6EF4799E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3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ひたち生き生き百年塾　視察申込書</dc:title>
  <dc:creator>UR240035</dc:creator>
  <cp:lastModifiedBy>阿部 和宏</cp:lastModifiedBy>
  <cp:revision>2</cp:revision>
  <cp:lastPrinted>2009-01-19T07:45:00Z</cp:lastPrinted>
  <dcterms:created xsi:type="dcterms:W3CDTF">2021-12-27T06:14:00Z</dcterms:created>
  <dcterms:modified xsi:type="dcterms:W3CDTF">2021-12-27T06:14:00Z</dcterms:modified>
</cp:coreProperties>
</file>